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59DC" w14:textId="77777777" w:rsidR="003034B4" w:rsidRPr="006C5453" w:rsidRDefault="003034B4">
      <w:pPr>
        <w:rPr>
          <w:rFonts w:ascii="Euclid Flex RTL" w:hAnsi="Euclid Flex RT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387A7E" w14:paraId="70D51FF4" w14:textId="77777777" w:rsidTr="006C5453">
        <w:tc>
          <w:tcPr>
            <w:tcW w:w="9072" w:type="dxa"/>
            <w:shd w:val="clear" w:color="auto" w:fill="FFFFFF" w:themeFill="background1"/>
          </w:tcPr>
          <w:p w14:paraId="599D7FB4" w14:textId="3B694831" w:rsidR="00387A7E" w:rsidRDefault="00387A7E" w:rsidP="007C47A6">
            <w:pPr>
              <w:rPr>
                <w:rFonts w:ascii="Euclid Flex RTL" w:hAnsi="Euclid Flex RTL" w:cs="Arial"/>
                <w:b/>
                <w:bCs/>
                <w:sz w:val="22"/>
                <w:lang w:val="en-US"/>
              </w:rPr>
            </w:pPr>
            <w:r w:rsidRPr="00387A7E">
              <w:rPr>
                <w:rFonts w:ascii="Euclid Flex RTL" w:hAnsi="Euclid Flex RTL" w:cs="Arial"/>
                <w:b/>
                <w:bCs/>
                <w:sz w:val="22"/>
                <w:lang w:val="en-US"/>
              </w:rPr>
              <w:t xml:space="preserve">BRIEFLY INTRODUCE YOURSELF AND YOUR TEAM </w:t>
            </w:r>
          </w:p>
          <w:p w14:paraId="5E9E0FE8" w14:textId="1E1E341A" w:rsidR="006C5453" w:rsidRPr="00397EF7" w:rsidRDefault="00387A7E" w:rsidP="007C47A6">
            <w:pPr>
              <w:rPr>
                <w:rFonts w:ascii="Euclid Flex RTL" w:hAnsi="Euclid Flex RTL" w:cs="Arial"/>
                <w:i/>
                <w:lang w:val="en-US"/>
              </w:rPr>
            </w:pPr>
            <w:r w:rsidRPr="00387A7E">
              <w:rPr>
                <w:rFonts w:ascii="Euclid Flex RTL" w:hAnsi="Euclid Flex RTL" w:cs="Arial"/>
                <w:lang w:val="en-US"/>
              </w:rPr>
              <w:t>[Background, previous position, LinkedIn URL and, if applicable, Supervisory Board]</w:t>
            </w:r>
          </w:p>
        </w:tc>
      </w:tr>
      <w:tr w:rsidR="006C5453" w:rsidRPr="00387A7E" w14:paraId="7EE73F04" w14:textId="77777777" w:rsidTr="006C5453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3B37CA54" w14:textId="77777777" w:rsidR="006C5453" w:rsidRPr="00397EF7" w:rsidRDefault="006C5453" w:rsidP="00FC680A">
            <w:pPr>
              <w:rPr>
                <w:rFonts w:ascii="Euclid Flex RTL" w:hAnsi="Euclid Flex RTL"/>
                <w:lang w:val="en-US"/>
              </w:rPr>
            </w:pPr>
            <w:bookmarkStart w:id="0" w:name="EersteRij"/>
            <w:bookmarkEnd w:id="0"/>
          </w:p>
          <w:p w14:paraId="6659C790" w14:textId="77777777" w:rsidR="006C5453" w:rsidRPr="00397EF7" w:rsidRDefault="006C5453" w:rsidP="00FC680A">
            <w:pPr>
              <w:rPr>
                <w:rFonts w:ascii="Euclid Flex RTL" w:hAnsi="Euclid Flex RTL"/>
                <w:lang w:val="en-US"/>
              </w:rPr>
            </w:pPr>
          </w:p>
          <w:p w14:paraId="1D49D15B" w14:textId="77777777" w:rsidR="006C5453" w:rsidRPr="00397EF7" w:rsidRDefault="006C5453" w:rsidP="00FC680A">
            <w:pPr>
              <w:rPr>
                <w:rFonts w:ascii="Euclid Flex RTL" w:hAnsi="Euclid Flex RTL"/>
                <w:lang w:val="en-US"/>
              </w:rPr>
            </w:pPr>
          </w:p>
          <w:p w14:paraId="33F15512" w14:textId="77777777" w:rsidR="006C5453" w:rsidRPr="00397EF7" w:rsidRDefault="006C5453" w:rsidP="00FC680A">
            <w:pPr>
              <w:rPr>
                <w:rFonts w:ascii="Euclid Flex RTL" w:hAnsi="Euclid Flex RTL"/>
                <w:lang w:val="en-US"/>
              </w:rPr>
            </w:pPr>
          </w:p>
          <w:p w14:paraId="4C59522E" w14:textId="77777777" w:rsidR="006C5453" w:rsidRPr="00397EF7" w:rsidRDefault="006C5453" w:rsidP="00FC680A">
            <w:pPr>
              <w:rPr>
                <w:rFonts w:ascii="Euclid Flex RTL" w:hAnsi="Euclid Flex RTL"/>
                <w:lang w:val="en-US"/>
              </w:rPr>
            </w:pPr>
          </w:p>
          <w:p w14:paraId="19B282DC" w14:textId="77777777" w:rsidR="006C5453" w:rsidRPr="00397EF7" w:rsidRDefault="006C5453" w:rsidP="00FC680A">
            <w:pPr>
              <w:rPr>
                <w:rFonts w:ascii="Euclid Flex RTL" w:hAnsi="Euclid Flex RTL"/>
                <w:lang w:val="en-US"/>
              </w:rPr>
            </w:pPr>
          </w:p>
          <w:p w14:paraId="7052E4B8" w14:textId="77777777" w:rsidR="006C5453" w:rsidRPr="00397EF7" w:rsidRDefault="006C5453" w:rsidP="00FC680A">
            <w:pPr>
              <w:rPr>
                <w:rFonts w:ascii="Euclid Flex RTL" w:hAnsi="Euclid Flex RTL"/>
                <w:lang w:val="en-US"/>
              </w:rPr>
            </w:pPr>
          </w:p>
          <w:p w14:paraId="371D6CE4" w14:textId="77777777" w:rsidR="006C5453" w:rsidRPr="00397EF7" w:rsidRDefault="006C5453" w:rsidP="00FC680A">
            <w:pPr>
              <w:rPr>
                <w:rFonts w:ascii="Euclid Flex RTL" w:hAnsi="Euclid Flex RTL"/>
                <w:lang w:val="en-US"/>
              </w:rPr>
            </w:pPr>
          </w:p>
        </w:tc>
      </w:tr>
    </w:tbl>
    <w:p w14:paraId="086974A4" w14:textId="77777777" w:rsidR="00E26694" w:rsidRPr="00397EF7" w:rsidRDefault="00E26694" w:rsidP="00E26694">
      <w:pPr>
        <w:rPr>
          <w:rFonts w:ascii="Euclid Flex RTL" w:hAnsi="Euclid Flex RT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387A7E" w14:paraId="27326530" w14:textId="77777777" w:rsidTr="007C47A6">
        <w:tc>
          <w:tcPr>
            <w:tcW w:w="9072" w:type="dxa"/>
            <w:shd w:val="clear" w:color="auto" w:fill="FFFFFF" w:themeFill="background1"/>
          </w:tcPr>
          <w:p w14:paraId="1D026840" w14:textId="2CECB7ED" w:rsidR="00387A7E" w:rsidRDefault="00387A7E" w:rsidP="007C47A6">
            <w:pPr>
              <w:rPr>
                <w:rFonts w:ascii="Euclid Flex RTL" w:hAnsi="Euclid Flex RTL" w:cs="Arial"/>
                <w:b/>
                <w:bCs/>
                <w:sz w:val="22"/>
                <w:lang w:val="en-US"/>
              </w:rPr>
            </w:pPr>
            <w:r w:rsidRPr="00387A7E">
              <w:rPr>
                <w:rFonts w:ascii="Euclid Flex RTL" w:hAnsi="Euclid Flex RTL" w:cs="Arial"/>
                <w:b/>
                <w:bCs/>
                <w:sz w:val="22"/>
                <w:lang w:val="en-US"/>
              </w:rPr>
              <w:t xml:space="preserve">DESCRIBE THE COMPANY IN A SINGLE SENTENCE </w:t>
            </w:r>
          </w:p>
          <w:p w14:paraId="0399327C" w14:textId="7427D964" w:rsidR="006C5453" w:rsidRPr="00387A7E" w:rsidRDefault="00387A7E" w:rsidP="007C47A6">
            <w:pPr>
              <w:rPr>
                <w:rFonts w:ascii="Euclid Flex RTL" w:hAnsi="Euclid Flex RTL" w:cs="Arial"/>
                <w:lang w:val="en-US"/>
              </w:rPr>
            </w:pPr>
            <w:r w:rsidRPr="00387A7E">
              <w:rPr>
                <w:rFonts w:ascii="Euclid Flex RTL" w:hAnsi="Euclid Flex RTL" w:cs="Arial"/>
                <w:lang w:val="en-US"/>
              </w:rPr>
              <w:t>[Core product(s), website app, website URL]</w:t>
            </w:r>
          </w:p>
        </w:tc>
      </w:tr>
      <w:tr w:rsidR="006C5453" w:rsidRPr="00387A7E" w14:paraId="7D2DA37B" w14:textId="77777777" w:rsidTr="007C47A6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5360A75F" w14:textId="77777777" w:rsidR="006C5453" w:rsidRPr="00B86F45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3E01C58C" w14:textId="77777777" w:rsidR="006C5453" w:rsidRPr="00B86F45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6504641F" w14:textId="77777777" w:rsidR="006C5453" w:rsidRPr="00B86F45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7481F86A" w14:textId="77777777" w:rsidR="006C5453" w:rsidRPr="00B86F45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3923DDB7" w14:textId="77777777" w:rsidR="006C5453" w:rsidRPr="00B86F45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2FFD7BD7" w14:textId="77777777" w:rsidR="006C5453" w:rsidRPr="00B86F45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2A84B016" w14:textId="77777777" w:rsidR="006C5453" w:rsidRPr="00B86F45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3F6412AF" w14:textId="77777777" w:rsidR="006C5453" w:rsidRPr="00B86F45" w:rsidRDefault="006C5453" w:rsidP="007C47A6">
            <w:pPr>
              <w:rPr>
                <w:rFonts w:ascii="Euclid Flex RTL" w:hAnsi="Euclid Flex RTL"/>
                <w:lang w:val="en-US"/>
              </w:rPr>
            </w:pPr>
          </w:p>
        </w:tc>
      </w:tr>
    </w:tbl>
    <w:p w14:paraId="5AE592B4" w14:textId="77777777" w:rsidR="006C5453" w:rsidRPr="00B86F45" w:rsidRDefault="006C5453" w:rsidP="00E26694">
      <w:pPr>
        <w:rPr>
          <w:rFonts w:ascii="Euclid Flex RTL" w:hAnsi="Euclid Flex RT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387A7E" w14:paraId="06520705" w14:textId="77777777" w:rsidTr="007C47A6">
        <w:tc>
          <w:tcPr>
            <w:tcW w:w="9072" w:type="dxa"/>
            <w:shd w:val="clear" w:color="auto" w:fill="FFFFFF" w:themeFill="background1"/>
          </w:tcPr>
          <w:p w14:paraId="46F3C09E" w14:textId="2D96B0EF" w:rsidR="00387A7E" w:rsidRDefault="00387A7E" w:rsidP="007C47A6">
            <w:pPr>
              <w:rPr>
                <w:rFonts w:ascii="Euclid Flex RTL" w:hAnsi="Euclid Flex RTL" w:cs="Arial"/>
                <w:b/>
                <w:bCs/>
                <w:sz w:val="22"/>
                <w:lang w:val="en-US"/>
              </w:rPr>
            </w:pPr>
            <w:r w:rsidRPr="00387A7E">
              <w:rPr>
                <w:rFonts w:ascii="Euclid Flex RTL" w:hAnsi="Euclid Flex RTL" w:cs="Arial"/>
                <w:b/>
                <w:bCs/>
                <w:sz w:val="22"/>
                <w:lang w:val="en-US"/>
              </w:rPr>
              <w:t xml:space="preserve">WHY IS NOW THE RIGHT MOMENT IN THE MARKET? </w:t>
            </w:r>
          </w:p>
          <w:p w14:paraId="2C925EF7" w14:textId="31D019A6" w:rsidR="006C5453" w:rsidRPr="00FB2D6D" w:rsidRDefault="00387A7E" w:rsidP="007C47A6">
            <w:pPr>
              <w:rPr>
                <w:rFonts w:ascii="Euclid Flex RTL" w:hAnsi="Euclid Flex RTL" w:cs="Arial"/>
                <w:i/>
                <w:lang w:val="en-US"/>
              </w:rPr>
            </w:pPr>
            <w:r w:rsidRPr="00387A7E">
              <w:rPr>
                <w:rFonts w:ascii="Euclid Flex RTL" w:hAnsi="Euclid Flex RTL" w:cs="Arial"/>
                <w:lang w:val="en-US"/>
              </w:rPr>
              <w:t>[Describe trends, potential market size, competitive advantage/USPs</w:t>
            </w:r>
            <w:r>
              <w:rPr>
                <w:rFonts w:ascii="Euclid Flex RTL" w:hAnsi="Euclid Flex RTL" w:cs="Arial"/>
                <w:lang w:val="en-US"/>
              </w:rPr>
              <w:t>]</w:t>
            </w:r>
          </w:p>
        </w:tc>
      </w:tr>
      <w:tr w:rsidR="006C5453" w:rsidRPr="00387A7E" w14:paraId="2CD3EABA" w14:textId="77777777" w:rsidTr="007C47A6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13E403C4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2D712B7B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699DC6C7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64DFA9DD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738480DD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3D50889C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559598EB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67185DD0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</w:tc>
      </w:tr>
    </w:tbl>
    <w:p w14:paraId="58E0A634" w14:textId="77777777" w:rsidR="006C5453" w:rsidRPr="00FB2D6D" w:rsidRDefault="006C5453" w:rsidP="00E26694">
      <w:pPr>
        <w:rPr>
          <w:rFonts w:ascii="Euclid Flex RTL" w:hAnsi="Euclid Flex RT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387A7E" w14:paraId="63294344" w14:textId="77777777" w:rsidTr="007C47A6">
        <w:tc>
          <w:tcPr>
            <w:tcW w:w="9072" w:type="dxa"/>
            <w:shd w:val="clear" w:color="auto" w:fill="FFFFFF" w:themeFill="background1"/>
          </w:tcPr>
          <w:p w14:paraId="01242843" w14:textId="51EB79DA" w:rsidR="006C5453" w:rsidRPr="00FB2D6D" w:rsidRDefault="00387A7E" w:rsidP="007C47A6">
            <w:pPr>
              <w:rPr>
                <w:rFonts w:ascii="Euclid Flex RTL" w:hAnsi="Euclid Flex RTL" w:cs="Arial"/>
                <w:i/>
                <w:lang w:val="en-US"/>
              </w:rPr>
            </w:pPr>
            <w:r w:rsidRPr="00387A7E">
              <w:rPr>
                <w:rFonts w:ascii="Euclid Flex RTL" w:hAnsi="Euclid Flex RTL" w:cs="Arial"/>
                <w:b/>
                <w:bCs/>
                <w:sz w:val="22"/>
                <w:lang w:val="en-US"/>
              </w:rPr>
              <w:t>WHO ARE THE TARGET CUSTOMERS AND WHAT PROBLEM WILL YOU SOLVE FOR THEM?</w:t>
            </w:r>
            <w:r>
              <w:rPr>
                <w:rFonts w:ascii="Euclid Flex RTL" w:hAnsi="Euclid Flex RTL" w:cs="Arial"/>
                <w:b/>
                <w:bCs/>
                <w:sz w:val="22"/>
                <w:lang w:val="en-US"/>
              </w:rPr>
              <w:br/>
            </w:r>
            <w:r w:rsidRPr="00387A7E">
              <w:rPr>
                <w:rFonts w:ascii="Euclid Flex RTL" w:hAnsi="Euclid Flex RTL" w:cs="Arial"/>
                <w:lang w:val="en-US"/>
              </w:rPr>
              <w:t>[B2B(2C), B2C – If applicable: give an example/user profile of customers]</w:t>
            </w:r>
          </w:p>
        </w:tc>
      </w:tr>
      <w:tr w:rsidR="006C5453" w:rsidRPr="00387A7E" w14:paraId="2A2FB3BD" w14:textId="77777777" w:rsidTr="007C47A6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410678FF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305CA627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6D5F0600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7176140D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59EC1FD9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528E9BAD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43F71F81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7A8061AA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</w:tc>
      </w:tr>
    </w:tbl>
    <w:p w14:paraId="030F329B" w14:textId="77777777" w:rsidR="006C5453" w:rsidRPr="00FB2D6D" w:rsidRDefault="006C5453" w:rsidP="00E26694">
      <w:pPr>
        <w:rPr>
          <w:rFonts w:ascii="Euclid Flex RTL" w:hAnsi="Euclid Flex RTL"/>
          <w:lang w:val="en-US"/>
        </w:rPr>
      </w:pPr>
    </w:p>
    <w:p w14:paraId="791508B8" w14:textId="77777777" w:rsidR="006C5453" w:rsidRPr="00FB2D6D" w:rsidRDefault="006C5453" w:rsidP="00E26694">
      <w:pPr>
        <w:rPr>
          <w:rFonts w:ascii="Euclid Flex RTL" w:hAnsi="Euclid Flex RTL"/>
          <w:lang w:val="en-US"/>
        </w:rPr>
      </w:pPr>
      <w:r w:rsidRPr="00FB2D6D">
        <w:rPr>
          <w:rFonts w:ascii="Euclid Flex RTL" w:hAnsi="Euclid Flex RTL"/>
          <w:lang w:val="en-US"/>
        </w:rPr>
        <w:br w:type="column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387A7E" w14:paraId="215E3A12" w14:textId="77777777" w:rsidTr="007C47A6">
        <w:tc>
          <w:tcPr>
            <w:tcW w:w="9072" w:type="dxa"/>
            <w:shd w:val="clear" w:color="auto" w:fill="FFFFFF" w:themeFill="background1"/>
          </w:tcPr>
          <w:p w14:paraId="2ACFA2FE" w14:textId="3CFB06FA" w:rsidR="00387A7E" w:rsidRDefault="00387A7E" w:rsidP="007C47A6">
            <w:pPr>
              <w:rPr>
                <w:rFonts w:ascii="Euclid Flex RTL" w:hAnsi="Euclid Flex RTL" w:cs="Arial"/>
                <w:b/>
                <w:bCs/>
                <w:sz w:val="22"/>
                <w:lang w:val="en-US"/>
              </w:rPr>
            </w:pPr>
            <w:r w:rsidRPr="00387A7E">
              <w:rPr>
                <w:rFonts w:ascii="Euclid Flex RTL" w:hAnsi="Euclid Flex RTL" w:cs="Arial"/>
                <w:b/>
                <w:bCs/>
                <w:sz w:val="22"/>
                <w:lang w:val="en-US"/>
              </w:rPr>
              <w:t xml:space="preserve">AT WHAT STAGE IS THE COMPANY AT THE MOMENT? </w:t>
            </w:r>
          </w:p>
          <w:p w14:paraId="10A191AC" w14:textId="7749DADA" w:rsidR="006C5453" w:rsidRPr="00FB2D6D" w:rsidRDefault="00387A7E" w:rsidP="007C47A6">
            <w:pPr>
              <w:rPr>
                <w:rFonts w:ascii="Euclid Flex RTL" w:hAnsi="Euclid Flex RTL" w:cs="Arial"/>
                <w:i/>
                <w:lang w:val="en-US"/>
              </w:rPr>
            </w:pPr>
            <w:r w:rsidRPr="00387A7E">
              <w:rPr>
                <w:rFonts w:ascii="Euclid Flex RTL" w:hAnsi="Euclid Flex RTL" w:cs="Arial"/>
                <w:lang w:val="en-US"/>
              </w:rPr>
              <w:t>[Development roadmap, early stage/seed vs. revenue generating. P&amp;L, budget, cash-flow projection, turnover/profitability based on price/ARPU, number of customers and/or sales pipeline]</w:t>
            </w:r>
          </w:p>
        </w:tc>
      </w:tr>
      <w:tr w:rsidR="006C5453" w:rsidRPr="00387A7E" w14:paraId="2D0A9A8B" w14:textId="77777777" w:rsidTr="007C47A6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36E67C10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43323C24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793A121B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43D59EA1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75335409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4D2BDD65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26D95CE9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7BCE1BBA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</w:tc>
      </w:tr>
    </w:tbl>
    <w:p w14:paraId="0AD79699" w14:textId="77777777" w:rsidR="006C5453" w:rsidRPr="00FB2D6D" w:rsidRDefault="006C5453" w:rsidP="00E26694">
      <w:pPr>
        <w:rPr>
          <w:rFonts w:ascii="Euclid Flex RTL" w:hAnsi="Euclid Flex RT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387A7E" w14:paraId="03C7D2ED" w14:textId="77777777" w:rsidTr="007C47A6">
        <w:tc>
          <w:tcPr>
            <w:tcW w:w="9072" w:type="dxa"/>
            <w:shd w:val="clear" w:color="auto" w:fill="FFFFFF" w:themeFill="background1"/>
          </w:tcPr>
          <w:p w14:paraId="027D6DE6" w14:textId="33E195A4" w:rsidR="00387A7E" w:rsidRDefault="00387A7E" w:rsidP="007C47A6">
            <w:pPr>
              <w:rPr>
                <w:rFonts w:ascii="Euclid Flex RTL" w:hAnsi="Euclid Flex RTL" w:cs="Arial"/>
                <w:b/>
                <w:bCs/>
                <w:sz w:val="22"/>
                <w:lang w:val="en-US"/>
              </w:rPr>
            </w:pPr>
            <w:r w:rsidRPr="00387A7E">
              <w:rPr>
                <w:rFonts w:ascii="Euclid Flex RTL" w:hAnsi="Euclid Flex RTL" w:cs="Arial"/>
                <w:b/>
                <w:bCs/>
                <w:sz w:val="22"/>
                <w:lang w:val="en-US"/>
              </w:rPr>
              <w:t>WHAT IS YOUR SHORT-TERM AMBITION AND WHAT IS YOUR ‘BIG HAIRY AUDACIOUS GOAL’?</w:t>
            </w:r>
          </w:p>
          <w:p w14:paraId="58E9289C" w14:textId="5BDFE05F" w:rsidR="006C5453" w:rsidRPr="00FB2D6D" w:rsidRDefault="00387A7E" w:rsidP="007C47A6">
            <w:pPr>
              <w:rPr>
                <w:rFonts w:ascii="Euclid Flex RTL" w:hAnsi="Euclid Flex RTL" w:cs="Arial"/>
                <w:i/>
                <w:lang w:val="en-US"/>
              </w:rPr>
            </w:pPr>
            <w:r w:rsidRPr="00387A7E">
              <w:rPr>
                <w:rFonts w:ascii="Euclid Flex RTL" w:hAnsi="Euclid Flex RTL" w:cs="Arial"/>
                <w:lang w:val="en-US"/>
              </w:rPr>
              <w:t>Do you already have a vision of potential exit candidates/time horizon?</w:t>
            </w:r>
          </w:p>
        </w:tc>
      </w:tr>
      <w:tr w:rsidR="006C5453" w:rsidRPr="00387A7E" w14:paraId="380F02C2" w14:textId="77777777" w:rsidTr="007C47A6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23F370F1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4D4092C9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414BFC91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1B250E76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77A878CA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152ED8DE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41427D50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2ECE3689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</w:tc>
      </w:tr>
    </w:tbl>
    <w:p w14:paraId="32E98FEA" w14:textId="77777777" w:rsidR="006C5453" w:rsidRPr="00FB2D6D" w:rsidRDefault="006C5453" w:rsidP="00E26694">
      <w:pPr>
        <w:rPr>
          <w:rFonts w:ascii="Euclid Flex RTL" w:hAnsi="Euclid Flex RT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387A7E" w14:paraId="654E168E" w14:textId="77777777" w:rsidTr="007C47A6">
        <w:tc>
          <w:tcPr>
            <w:tcW w:w="9072" w:type="dxa"/>
            <w:shd w:val="clear" w:color="auto" w:fill="FFFFFF" w:themeFill="background1"/>
          </w:tcPr>
          <w:p w14:paraId="5DC27485" w14:textId="61551663" w:rsidR="00387A7E" w:rsidRDefault="00387A7E" w:rsidP="007C47A6">
            <w:pPr>
              <w:rPr>
                <w:rFonts w:ascii="Euclid Flex RTL" w:hAnsi="Euclid Flex RTL" w:cs="Arial"/>
                <w:b/>
                <w:bCs/>
                <w:sz w:val="22"/>
                <w:lang w:val="en-US"/>
              </w:rPr>
            </w:pPr>
            <w:r w:rsidRPr="00387A7E">
              <w:rPr>
                <w:rFonts w:ascii="Euclid Flex RTL" w:hAnsi="Euclid Flex RTL" w:cs="Arial"/>
                <w:b/>
                <w:bCs/>
                <w:sz w:val="22"/>
                <w:lang w:val="en-US"/>
              </w:rPr>
              <w:t xml:space="preserve">HOW CAN RTL VENTURES HELP YOU ADVANCE?  </w:t>
            </w:r>
          </w:p>
          <w:p w14:paraId="2E43422A" w14:textId="0919D800" w:rsidR="006C5453" w:rsidRPr="00FB2D6D" w:rsidRDefault="00387A7E" w:rsidP="007C47A6">
            <w:pPr>
              <w:rPr>
                <w:rFonts w:ascii="Euclid Flex RTL" w:hAnsi="Euclid Flex RTL" w:cs="Arial"/>
                <w:i/>
                <w:lang w:val="en-US"/>
              </w:rPr>
            </w:pPr>
            <w:r w:rsidRPr="00387A7E">
              <w:rPr>
                <w:rFonts w:ascii="Euclid Flex RTL" w:hAnsi="Euclid Flex RTL" w:cs="Arial"/>
                <w:lang w:val="en-US"/>
              </w:rPr>
              <w:t>Why does RTL match your proposition (possibly mention RTL brands and products – also remember our online channel MCN, Videoland, RTL XL, etc.)?</w:t>
            </w:r>
          </w:p>
        </w:tc>
      </w:tr>
      <w:tr w:rsidR="006C5453" w:rsidRPr="00387A7E" w14:paraId="44C10DFE" w14:textId="77777777" w:rsidTr="007C47A6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7FC4227E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226C44F8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2E9EA80D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17A1B8EA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323FB9B5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51C42048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6C174797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5422591A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</w:tc>
      </w:tr>
    </w:tbl>
    <w:p w14:paraId="3D42910E" w14:textId="77777777" w:rsidR="006C5453" w:rsidRPr="00FB2D6D" w:rsidRDefault="006C5453" w:rsidP="00E26694">
      <w:pPr>
        <w:rPr>
          <w:rFonts w:ascii="Euclid Flex RTL" w:hAnsi="Euclid Flex RT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387A7E" w14:paraId="49F8924D" w14:textId="77777777" w:rsidTr="007C47A6">
        <w:tc>
          <w:tcPr>
            <w:tcW w:w="9072" w:type="dxa"/>
            <w:shd w:val="clear" w:color="auto" w:fill="FFFFFF" w:themeFill="background1"/>
          </w:tcPr>
          <w:p w14:paraId="6016C63C" w14:textId="01424300" w:rsidR="00387A7E" w:rsidRDefault="00387A7E" w:rsidP="007C47A6">
            <w:pPr>
              <w:rPr>
                <w:rFonts w:ascii="MS Mincho" w:eastAsia="MS Mincho" w:hAnsi="MS Mincho" w:cs="MS Mincho"/>
                <w:b/>
                <w:bCs/>
                <w:sz w:val="22"/>
                <w:lang w:val="en-US"/>
              </w:rPr>
            </w:pPr>
            <w:r w:rsidRPr="00387A7E">
              <w:rPr>
                <w:rFonts w:ascii="Euclid Flex RTL" w:hAnsi="Euclid Flex RTL" w:cs="Arial"/>
                <w:b/>
                <w:bCs/>
                <w:sz w:val="22"/>
                <w:lang w:val="en-US"/>
              </w:rPr>
              <w:t xml:space="preserve">WHAT SIZE OF INVESTMENT ARE YOU LOOKING FOR? </w:t>
            </w:r>
            <w:r w:rsidRPr="00387A7E">
              <w:rPr>
                <w:rFonts w:ascii="MS Mincho" w:eastAsia="MS Mincho" w:hAnsi="MS Mincho" w:cs="MS Mincho"/>
                <w:b/>
                <w:bCs/>
                <w:sz w:val="22"/>
                <w:lang w:val="en-US"/>
              </w:rPr>
              <w:t> </w:t>
            </w:r>
          </w:p>
          <w:p w14:paraId="14EC57FF" w14:textId="25362AB4" w:rsidR="006C5453" w:rsidRPr="00387A7E" w:rsidRDefault="00387A7E" w:rsidP="007C47A6">
            <w:pPr>
              <w:rPr>
                <w:rFonts w:ascii="Euclid Flex RTL" w:hAnsi="Euclid Flex RTL" w:cs="Arial"/>
                <w:lang w:val="en-US"/>
              </w:rPr>
            </w:pPr>
            <w:r w:rsidRPr="00387A7E">
              <w:rPr>
                <w:rFonts w:ascii="Euclid Flex RTL" w:hAnsi="Euclid Flex RTL" w:cs="Arial"/>
                <w:lang w:val="en-US"/>
              </w:rPr>
              <w:t>Including valuation (if not already included elsewhere)</w:t>
            </w:r>
          </w:p>
        </w:tc>
      </w:tr>
      <w:tr w:rsidR="006C5453" w:rsidRPr="00387A7E" w14:paraId="0A29A3BC" w14:textId="77777777" w:rsidTr="006C5453">
        <w:trPr>
          <w:trHeight w:val="234"/>
        </w:trPr>
        <w:tc>
          <w:tcPr>
            <w:tcW w:w="9072" w:type="dxa"/>
            <w:shd w:val="clear" w:color="auto" w:fill="FFFFFF" w:themeFill="background1"/>
          </w:tcPr>
          <w:p w14:paraId="60116472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16474667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4764A0DA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  <w:p w14:paraId="3394B36A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  <w:bookmarkStart w:id="1" w:name="_GoBack"/>
            <w:bookmarkEnd w:id="1"/>
          </w:p>
          <w:p w14:paraId="6AB3AE11" w14:textId="77777777" w:rsidR="006C5453" w:rsidRPr="00FB2D6D" w:rsidRDefault="006C5453" w:rsidP="007C47A6">
            <w:pPr>
              <w:rPr>
                <w:rFonts w:ascii="Euclid Flex RTL" w:hAnsi="Euclid Flex RTL"/>
                <w:lang w:val="en-US"/>
              </w:rPr>
            </w:pPr>
          </w:p>
        </w:tc>
      </w:tr>
    </w:tbl>
    <w:p w14:paraId="7A7B29CD" w14:textId="77777777" w:rsidR="006C5453" w:rsidRPr="00FB2D6D" w:rsidRDefault="006C5453" w:rsidP="006C5453">
      <w:pPr>
        <w:rPr>
          <w:rFonts w:ascii="Euclid Flex RTL" w:hAnsi="Euclid Flex RTL"/>
          <w:lang w:val="en-US"/>
        </w:rPr>
      </w:pPr>
    </w:p>
    <w:sectPr w:rsidR="006C5453" w:rsidRPr="00FB2D6D" w:rsidSect="006C5453">
      <w:headerReference w:type="default" r:id="rId7"/>
      <w:footerReference w:type="default" r:id="rId8"/>
      <w:headerReference w:type="first" r:id="rId9"/>
      <w:pgSz w:w="11906" w:h="16838"/>
      <w:pgMar w:top="2189" w:right="567" w:bottom="1531" w:left="2268" w:header="709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5069" w14:textId="77777777" w:rsidR="005462D6" w:rsidRDefault="005462D6">
      <w:pPr>
        <w:spacing w:line="240" w:lineRule="auto"/>
      </w:pPr>
      <w:r>
        <w:separator/>
      </w:r>
    </w:p>
  </w:endnote>
  <w:endnote w:type="continuationSeparator" w:id="0">
    <w:p w14:paraId="6384C89A" w14:textId="77777777" w:rsidR="005462D6" w:rsidRDefault="00546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clid Flex RTL">
    <w:panose1 w:val="020B0500030000000000"/>
    <w:charset w:val="00"/>
    <w:family w:val="auto"/>
    <w:pitch w:val="variable"/>
    <w:sig w:usb0="A000006F" w:usb1="4000207A" w:usb2="00000000" w:usb3="00000000" w:csb0="000000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1DE4" w14:textId="77777777" w:rsidR="00992A52" w:rsidRDefault="00992A52" w:rsidP="000467D6">
    <w:pPr>
      <w:pStyle w:val="RTLNLPaginaNummer"/>
      <w:framePr w:wrap="around" w:hAnchor="page" w:x="10756" w:y="16126"/>
    </w:pPr>
    <w:r>
      <w:fldChar w:fldCharType="begin"/>
    </w:r>
    <w:r>
      <w:instrText xml:space="preserve"> PAGE  \* MERGEFORMAT </w:instrText>
    </w:r>
    <w:r>
      <w:fldChar w:fldCharType="separate"/>
    </w:r>
    <w:r w:rsidR="00C02AA2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SECTIONPAGES</w:instrText>
    </w:r>
    <w:r>
      <w:fldChar w:fldCharType="separate"/>
    </w:r>
    <w:r w:rsidR="00C02AA2">
      <w:rPr>
        <w:noProof/>
      </w:rPr>
      <w:t>3</w:t>
    </w:r>
    <w:r>
      <w:fldChar w:fldCharType="end"/>
    </w:r>
  </w:p>
  <w:p w14:paraId="79836F05" w14:textId="77777777" w:rsidR="00992A52" w:rsidRDefault="00992A5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3987C" w14:textId="77777777" w:rsidR="005462D6" w:rsidRDefault="005462D6">
      <w:pPr>
        <w:spacing w:line="240" w:lineRule="auto"/>
      </w:pPr>
      <w:r>
        <w:separator/>
      </w:r>
    </w:p>
  </w:footnote>
  <w:footnote w:type="continuationSeparator" w:id="0">
    <w:p w14:paraId="4850E91B" w14:textId="77777777" w:rsidR="005462D6" w:rsidRDefault="00546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379CF" w14:textId="77777777" w:rsidR="00992A52" w:rsidRDefault="003C5470">
    <w:pPr>
      <w:pStyle w:val="Koptekst"/>
    </w:pPr>
    <w:r>
      <w:rPr>
        <w:cap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4E2C06" wp14:editId="1AFBBC2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900000" cy="900000"/>
              <wp:effectExtent l="0" t="0" r="0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900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400A6" id="Rechthoek 6" o:spid="_x0000_s1026" style="position:absolute;margin-left:22.7pt;margin-top:22.7pt;width:70.85pt;height:70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" stroked="f" strokeweight="2pt">
              <v:fill r:id="rId2" o:title="" rotate="t" type="frame"/>
              <w10:wrap anchorx="page" anchory="page"/>
            </v:rect>
          </w:pict>
        </mc:Fallback>
      </mc:AlternateContent>
    </w:r>
  </w:p>
  <w:p w14:paraId="3AB4DF94" w14:textId="77777777" w:rsidR="00992A52" w:rsidRDefault="00992A52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D9EE" w14:textId="77777777" w:rsidR="00992A52" w:rsidRPr="0012526B" w:rsidRDefault="0012526B" w:rsidP="006C5453">
    <w:pPr>
      <w:tabs>
        <w:tab w:val="left" w:pos="6420"/>
      </w:tabs>
      <w:rPr>
        <w:lang w:val="en-US"/>
      </w:rPr>
    </w:pPr>
    <w:r>
      <w:rPr>
        <w:cap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66E9D3B" wp14:editId="1C92B19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900000" cy="900000"/>
              <wp:effectExtent l="0" t="0" r="0" b="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900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5DD66" id="Rechthoek 4" o:spid="_x0000_s1026" style="position:absolute;margin-left:22.7pt;margin-top:22.7pt;width:70.85pt;height:70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" stroked="f" strokeweight="2pt">
              <v:fill r:id="rId2" o:title="" rotate="t" type="frame"/>
              <w10:wrap anchorx="page" anchory="page"/>
            </v:rect>
          </w:pict>
        </mc:Fallback>
      </mc:AlternateContent>
    </w:r>
    <w:r w:rsidR="006C5453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19645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BA86767"/>
    <w:multiLevelType w:val="singleLevel"/>
    <w:tmpl w:val="BBD69A58"/>
    <w:lvl w:ilvl="0">
      <w:start w:val="1"/>
      <w:numFmt w:val="bullet"/>
      <w:pStyle w:val="RTLNLOpsommi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3C5EA5"/>
    <w:multiLevelType w:val="multilevel"/>
    <w:tmpl w:val="766465C6"/>
    <w:lvl w:ilvl="0">
      <w:start w:val="1"/>
      <w:numFmt w:val="decimal"/>
      <w:pStyle w:val="Kop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Kop2"/>
      <w:suff w:val="space"/>
      <w:lvlText w:val="%1.%2."/>
      <w:lvlJc w:val="left"/>
      <w:pPr>
        <w:ind w:left="792" w:hanging="792"/>
      </w:pPr>
    </w:lvl>
    <w:lvl w:ilvl="2">
      <w:start w:val="1"/>
      <w:numFmt w:val="decimal"/>
      <w:suff w:val="space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xecutePrintEvent" w:val="0"/>
    <w:docVar w:name="MD_DocumentLanguage" w:val="1043"/>
    <w:docVar w:name="MD_LastLogoSetting" w:val="RTL Nederland.Fax.B"/>
    <w:docVar w:name="MD_PapertypeIsPrePrint" w:val="N"/>
    <w:docVar w:name="MD_Projectname" w:val="RTL Nederland"/>
    <w:docVar w:name="MD_TemplateName" w:val="Fax"/>
  </w:docVars>
  <w:rsids>
    <w:rsidRoot w:val="006C5453"/>
    <w:rsid w:val="00016854"/>
    <w:rsid w:val="00024825"/>
    <w:rsid w:val="000467D6"/>
    <w:rsid w:val="00071A5B"/>
    <w:rsid w:val="000B0982"/>
    <w:rsid w:val="0012526B"/>
    <w:rsid w:val="0015460B"/>
    <w:rsid w:val="00183837"/>
    <w:rsid w:val="001D3830"/>
    <w:rsid w:val="001D3E3B"/>
    <w:rsid w:val="003034B4"/>
    <w:rsid w:val="00306334"/>
    <w:rsid w:val="00316C50"/>
    <w:rsid w:val="00387A7E"/>
    <w:rsid w:val="00397298"/>
    <w:rsid w:val="00397EF7"/>
    <w:rsid w:val="003C5470"/>
    <w:rsid w:val="004753A1"/>
    <w:rsid w:val="004C6D92"/>
    <w:rsid w:val="00535624"/>
    <w:rsid w:val="005462D6"/>
    <w:rsid w:val="00561AB7"/>
    <w:rsid w:val="006A5C20"/>
    <w:rsid w:val="006C5453"/>
    <w:rsid w:val="007227A8"/>
    <w:rsid w:val="00755EF1"/>
    <w:rsid w:val="0076389A"/>
    <w:rsid w:val="00791E7A"/>
    <w:rsid w:val="0083226D"/>
    <w:rsid w:val="00915784"/>
    <w:rsid w:val="00992A52"/>
    <w:rsid w:val="009A5C48"/>
    <w:rsid w:val="00AB5C06"/>
    <w:rsid w:val="00B86F45"/>
    <w:rsid w:val="00BF6FB0"/>
    <w:rsid w:val="00C02AA2"/>
    <w:rsid w:val="00C54392"/>
    <w:rsid w:val="00C636D9"/>
    <w:rsid w:val="00C82938"/>
    <w:rsid w:val="00D0650F"/>
    <w:rsid w:val="00D547F3"/>
    <w:rsid w:val="00E26694"/>
    <w:rsid w:val="00E34C63"/>
    <w:rsid w:val="00EA4DDB"/>
    <w:rsid w:val="00F1397D"/>
    <w:rsid w:val="00F65FA0"/>
    <w:rsid w:val="00FB2D6D"/>
    <w:rsid w:val="00FB4F7E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370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526B"/>
    <w:pPr>
      <w:spacing w:line="280" w:lineRule="atLeast"/>
    </w:p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after="280"/>
      <w:ind w:left="0" w:firstLine="0"/>
      <w:outlineLvl w:val="0"/>
    </w:pPr>
    <w:rPr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RTLNLPaginaNummer">
    <w:name w:val="RTLNL_PaginaNummer"/>
    <w:basedOn w:val="Standaard"/>
    <w:pPr>
      <w:framePr w:w="567" w:wrap="around" w:vAnchor="page" w:hAnchor="margin" w:xAlign="right" w:y="15123"/>
      <w:jc w:val="right"/>
    </w:pPr>
    <w:rPr>
      <w:sz w:val="17"/>
    </w:rPr>
  </w:style>
  <w:style w:type="paragraph" w:customStyle="1" w:styleId="RTLNLDocumentkop">
    <w:name w:val="RTLNL_Documentkop"/>
    <w:basedOn w:val="Standaard"/>
    <w:pPr>
      <w:framePr w:hSpace="142" w:vSpace="142" w:wrap="around" w:vAnchor="page" w:hAnchor="text" w:x="1" w:y="846"/>
    </w:pPr>
    <w:rPr>
      <w:noProof/>
      <w:sz w:val="48"/>
    </w:rPr>
  </w:style>
  <w:style w:type="paragraph" w:customStyle="1" w:styleId="RTLNLFaxAfzender">
    <w:name w:val="RTLNL_FaxAfzender"/>
    <w:basedOn w:val="Standaard"/>
    <w:pPr>
      <w:framePr w:w="9985" w:h="357" w:hRule="exact" w:wrap="notBeside" w:vAnchor="page" w:hAnchor="margin" w:y="2598" w:anchorLock="1"/>
    </w:pPr>
    <w:rPr>
      <w:noProof/>
      <w:sz w:val="16"/>
    </w:rPr>
  </w:style>
  <w:style w:type="paragraph" w:customStyle="1" w:styleId="RTLNLNieuwsRegelafstand">
    <w:name w:val="RTLNL_NieuwsRegelafstand"/>
    <w:basedOn w:val="Standaard"/>
    <w:pPr>
      <w:spacing w:line="240" w:lineRule="auto"/>
    </w:pPr>
    <w:rPr>
      <w:sz w:val="18"/>
    </w:rPr>
  </w:style>
  <w:style w:type="paragraph" w:customStyle="1" w:styleId="RTLNLLicentieRegelafstand">
    <w:name w:val="RTLNL_LicentieRegelafstand"/>
    <w:basedOn w:val="Standaard"/>
    <w:pPr>
      <w:tabs>
        <w:tab w:val="left" w:pos="2610"/>
      </w:tabs>
      <w:spacing w:line="240" w:lineRule="auto"/>
      <w:ind w:left="2977" w:hanging="2977"/>
    </w:pPr>
    <w:rPr>
      <w:sz w:val="18"/>
    </w:rPr>
  </w:style>
  <w:style w:type="paragraph" w:customStyle="1" w:styleId="RTLNLOpsomming">
    <w:name w:val="RTLNL_Opsomming"/>
    <w:basedOn w:val="Standaard"/>
    <w:pPr>
      <w:numPr>
        <w:numId w:val="4"/>
      </w:numPr>
    </w:pPr>
  </w:style>
  <w:style w:type="paragraph" w:customStyle="1" w:styleId="RTLNLTussenkop">
    <w:name w:val="RTLNL_Tussenkop"/>
    <w:basedOn w:val="Standaard"/>
    <w:next w:val="Standaard"/>
    <w:rPr>
      <w:i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125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2526B"/>
    <w:rPr>
      <w:rFonts w:ascii="Tahoma" w:hAnsi="Tahoma" w:cs="Tahoma"/>
      <w:sz w:val="16"/>
      <w:szCs w:val="16"/>
    </w:rPr>
  </w:style>
  <w:style w:type="paragraph" w:customStyle="1" w:styleId="RTLNLGegevens">
    <w:name w:val="RTLNL_Gegevens"/>
    <w:basedOn w:val="Standaard"/>
    <w:qFormat/>
    <w:rsid w:val="00397298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kattenbeld/Library/Group%20Containers/UBF8T346G9.Office/User%20Content.localized/Templates.localized/OfficeTemplatesRTL/Besprekingsverslag%20NL.dotx" TargetMode="External"/></Relationships>
</file>

<file path=word/theme/theme1.xml><?xml version="1.0" encoding="utf-8"?>
<a:theme xmlns:a="http://schemas.openxmlformats.org/drawingml/2006/main" name="Office Theme">
  <a:themeElements>
    <a:clrScheme name="RTL">
      <a:dk1>
        <a:sysClr val="windowText" lastClr="000000"/>
      </a:dk1>
      <a:lt1>
        <a:sysClr val="window" lastClr="FFFFFF"/>
      </a:lt1>
      <a:dk2>
        <a:srgbClr val="3089CA"/>
      </a:dk2>
      <a:lt2>
        <a:srgbClr val="9F9D9C"/>
      </a:lt2>
      <a:accent1>
        <a:srgbClr val="BB0E6B"/>
      </a:accent1>
      <a:accent2>
        <a:srgbClr val="C12527"/>
      </a:accent2>
      <a:accent3>
        <a:srgbClr val="F5822A"/>
      </a:accent3>
      <a:accent4>
        <a:srgbClr val="FED932"/>
      </a:accent4>
      <a:accent5>
        <a:srgbClr val="52AE32"/>
      </a:accent5>
      <a:accent6>
        <a:srgbClr val="087A79"/>
      </a:accent6>
      <a:hlink>
        <a:srgbClr val="0000FF"/>
      </a:hlink>
      <a:folHlink>
        <a:srgbClr val="800080"/>
      </a:folHlink>
    </a:clrScheme>
    <a:fontScheme name="RT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Besprekingsverslag NL.dotx</Template>
  <TotalTime>2</TotalTime>
  <Pages>2</Pages>
  <Words>188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eFormity software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Kattenbeld</dc:creator>
  <cp:lastModifiedBy>Michael Kattenbeld</cp:lastModifiedBy>
  <cp:revision>5</cp:revision>
  <cp:lastPrinted>2017-04-19T11:48:00Z</cp:lastPrinted>
  <dcterms:created xsi:type="dcterms:W3CDTF">2017-04-19T11:50:00Z</dcterms:created>
  <dcterms:modified xsi:type="dcterms:W3CDTF">2017-05-03T08:31:00Z</dcterms:modified>
</cp:coreProperties>
</file>