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59DC" w14:textId="77777777" w:rsidR="003034B4" w:rsidRPr="006C5453" w:rsidRDefault="003034B4">
      <w:pPr>
        <w:rPr>
          <w:rFonts w:ascii="Euclid Flex RTL" w:hAnsi="Euclid Flex RT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6C5453" w14:paraId="70D51FF4" w14:textId="77777777" w:rsidTr="006C5453">
        <w:tc>
          <w:tcPr>
            <w:tcW w:w="9072" w:type="dxa"/>
            <w:shd w:val="clear" w:color="auto" w:fill="FFFFFF" w:themeFill="background1"/>
          </w:tcPr>
          <w:p w14:paraId="5E9E0FE8" w14:textId="77777777" w:rsidR="006C5453" w:rsidRPr="006C5453" w:rsidRDefault="006C5453" w:rsidP="007C47A6">
            <w:pPr>
              <w:rPr>
                <w:rFonts w:ascii="Euclid Flex RTL" w:hAnsi="Euclid Flex RTL" w:cs="Arial"/>
                <w:i/>
              </w:rPr>
            </w:pPr>
            <w:r w:rsidRPr="006C5453">
              <w:rPr>
                <w:rFonts w:ascii="Euclid Flex RTL" w:hAnsi="Euclid Flex RTL" w:cs="Arial"/>
                <w:b/>
                <w:bCs/>
                <w:sz w:val="22"/>
              </w:rPr>
              <w:t>INTRODUCEER JEZELF EN JE TEAM IN HET KORT</w:t>
            </w:r>
            <w:r w:rsidRPr="006C5453">
              <w:rPr>
                <w:rFonts w:ascii="Euclid Flex RTL" w:hAnsi="Euclid Flex RTL" w:cs="Arial"/>
                <w:b/>
              </w:rPr>
              <w:br/>
            </w:r>
            <w:r w:rsidRPr="006C5453">
              <w:rPr>
                <w:rFonts w:ascii="Euclid Flex RTL" w:hAnsi="Euclid Flex RTL" w:cs="Arial"/>
              </w:rPr>
              <w:t xml:space="preserve">[Achtergrond, vorige functie, </w:t>
            </w:r>
            <w:proofErr w:type="spellStart"/>
            <w:r w:rsidRPr="006C5453">
              <w:rPr>
                <w:rFonts w:ascii="Euclid Flex RTL" w:hAnsi="Euclid Flex RTL" w:cs="Arial"/>
              </w:rPr>
              <w:t>Linkedin</w:t>
            </w:r>
            <w:proofErr w:type="spellEnd"/>
            <w:r w:rsidRPr="006C5453">
              <w:rPr>
                <w:rFonts w:ascii="Euclid Flex RTL" w:hAnsi="Euclid Flex RTL" w:cs="Arial"/>
              </w:rPr>
              <w:t xml:space="preserve"> URL en indien van toepassing </w:t>
            </w:r>
            <w:proofErr w:type="spellStart"/>
            <w:r w:rsidRPr="006C5453">
              <w:rPr>
                <w:rFonts w:ascii="Euclid Flex RTL" w:hAnsi="Euclid Flex RTL" w:cs="Arial"/>
              </w:rPr>
              <w:t>Supervisory</w:t>
            </w:r>
            <w:proofErr w:type="spellEnd"/>
            <w:r w:rsidRPr="006C5453">
              <w:rPr>
                <w:rFonts w:ascii="Euclid Flex RTL" w:hAnsi="Euclid Flex RTL" w:cs="Arial"/>
              </w:rPr>
              <w:t xml:space="preserve"> Board]</w:t>
            </w:r>
          </w:p>
        </w:tc>
      </w:tr>
      <w:tr w:rsidR="006C5453" w:rsidRPr="006C5453" w14:paraId="7EE73F04" w14:textId="77777777" w:rsidTr="006C5453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3B37CA54" w14:textId="77777777" w:rsidR="006C5453" w:rsidRDefault="006C5453" w:rsidP="00FC680A">
            <w:pPr>
              <w:rPr>
                <w:rFonts w:ascii="Euclid Flex RTL" w:hAnsi="Euclid Flex RTL"/>
              </w:rPr>
            </w:pPr>
            <w:bookmarkStart w:id="1" w:name="EersteRij"/>
            <w:bookmarkEnd w:id="1"/>
          </w:p>
          <w:p w14:paraId="6659C790" w14:textId="77777777" w:rsidR="006C5453" w:rsidRDefault="006C5453" w:rsidP="00FC680A">
            <w:pPr>
              <w:rPr>
                <w:rFonts w:ascii="Euclid Flex RTL" w:hAnsi="Euclid Flex RTL"/>
              </w:rPr>
            </w:pPr>
          </w:p>
          <w:p w14:paraId="1D49D15B" w14:textId="77777777" w:rsidR="006C5453" w:rsidRDefault="006C5453" w:rsidP="00FC680A">
            <w:pPr>
              <w:rPr>
                <w:rFonts w:ascii="Euclid Flex RTL" w:hAnsi="Euclid Flex RTL"/>
              </w:rPr>
            </w:pPr>
          </w:p>
          <w:p w14:paraId="33F15512" w14:textId="77777777" w:rsidR="006C5453" w:rsidRDefault="006C5453" w:rsidP="00FC680A">
            <w:pPr>
              <w:rPr>
                <w:rFonts w:ascii="Euclid Flex RTL" w:hAnsi="Euclid Flex RTL"/>
              </w:rPr>
            </w:pPr>
          </w:p>
          <w:p w14:paraId="4C59522E" w14:textId="77777777" w:rsidR="006C5453" w:rsidRDefault="006C5453" w:rsidP="00FC680A">
            <w:pPr>
              <w:rPr>
                <w:rFonts w:ascii="Euclid Flex RTL" w:hAnsi="Euclid Flex RTL"/>
              </w:rPr>
            </w:pPr>
          </w:p>
          <w:p w14:paraId="19B282DC" w14:textId="77777777" w:rsidR="006C5453" w:rsidRDefault="006C5453" w:rsidP="00FC680A">
            <w:pPr>
              <w:rPr>
                <w:rFonts w:ascii="Euclid Flex RTL" w:hAnsi="Euclid Flex RTL"/>
              </w:rPr>
            </w:pPr>
          </w:p>
          <w:p w14:paraId="7052E4B8" w14:textId="77777777" w:rsidR="006C5453" w:rsidRDefault="006C5453" w:rsidP="00FC680A">
            <w:pPr>
              <w:rPr>
                <w:rFonts w:ascii="Euclid Flex RTL" w:hAnsi="Euclid Flex RTL"/>
              </w:rPr>
            </w:pPr>
          </w:p>
          <w:p w14:paraId="371D6CE4" w14:textId="77777777" w:rsidR="006C5453" w:rsidRPr="006C5453" w:rsidRDefault="006C5453" w:rsidP="00FC680A">
            <w:pPr>
              <w:rPr>
                <w:rFonts w:ascii="Euclid Flex RTL" w:hAnsi="Euclid Flex RTL"/>
              </w:rPr>
            </w:pPr>
          </w:p>
        </w:tc>
      </w:tr>
    </w:tbl>
    <w:p w14:paraId="086974A4" w14:textId="77777777" w:rsidR="00E26694" w:rsidRDefault="00E26694" w:rsidP="00E26694">
      <w:pPr>
        <w:rPr>
          <w:rFonts w:ascii="Euclid Flex RTL" w:hAnsi="Euclid Flex RT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6C5453" w14:paraId="27326530" w14:textId="77777777" w:rsidTr="007C47A6">
        <w:tc>
          <w:tcPr>
            <w:tcW w:w="9072" w:type="dxa"/>
            <w:shd w:val="clear" w:color="auto" w:fill="FFFFFF" w:themeFill="background1"/>
          </w:tcPr>
          <w:p w14:paraId="50AC788A" w14:textId="77777777" w:rsidR="006C5453" w:rsidRDefault="006C5453" w:rsidP="007C47A6">
            <w:pPr>
              <w:rPr>
                <w:rFonts w:ascii="Euclid Flex RTL" w:hAnsi="Euclid Flex RTL" w:cs="Arial"/>
                <w:b/>
                <w:bCs/>
                <w:sz w:val="22"/>
              </w:rPr>
            </w:pPr>
            <w:r w:rsidRPr="006C5453">
              <w:rPr>
                <w:rFonts w:ascii="Euclid Flex RTL" w:hAnsi="Euclid Flex RTL" w:cs="Arial"/>
                <w:b/>
                <w:bCs/>
                <w:sz w:val="22"/>
              </w:rPr>
              <w:t xml:space="preserve">BESCHRIJF IN ÉÉN ZIN HET BEDRIJF </w:t>
            </w:r>
          </w:p>
          <w:p w14:paraId="0399327C" w14:textId="77777777" w:rsidR="006C5453" w:rsidRPr="006C5453" w:rsidRDefault="006C5453" w:rsidP="007C47A6">
            <w:pPr>
              <w:rPr>
                <w:rFonts w:ascii="Euclid Flex RTL" w:hAnsi="Euclid Flex RTL" w:cs="Arial"/>
                <w:i/>
              </w:rPr>
            </w:pPr>
            <w:r w:rsidRPr="006C5453">
              <w:rPr>
                <w:rFonts w:ascii="Euclid Flex RTL" w:hAnsi="Euclid Flex RTL" w:cs="Arial"/>
              </w:rPr>
              <w:t>[</w:t>
            </w:r>
            <w:proofErr w:type="spellStart"/>
            <w:r w:rsidRPr="006C5453">
              <w:rPr>
                <w:rFonts w:ascii="Euclid Flex RTL" w:hAnsi="Euclid Flex RTL" w:cs="Arial"/>
              </w:rPr>
              <w:t>Core</w:t>
            </w:r>
            <w:proofErr w:type="spellEnd"/>
            <w:r w:rsidRPr="006C5453">
              <w:rPr>
                <w:rFonts w:ascii="Euclid Flex RTL" w:hAnsi="Euclid Flex RTL" w:cs="Arial"/>
              </w:rPr>
              <w:t xml:space="preserve"> product(en), website app, website URL]</w:t>
            </w:r>
          </w:p>
        </w:tc>
      </w:tr>
      <w:tr w:rsidR="006C5453" w:rsidRPr="006C5453" w14:paraId="7D2DA37B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5360A75F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3E01C58C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6504641F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481F86A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3923DDB7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2FFD7BD7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2A84B016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3F6412AF" w14:textId="77777777" w:rsidR="006C5453" w:rsidRPr="006C5453" w:rsidRDefault="006C5453" w:rsidP="007C47A6">
            <w:pPr>
              <w:rPr>
                <w:rFonts w:ascii="Euclid Flex RTL" w:hAnsi="Euclid Flex RTL"/>
              </w:rPr>
            </w:pPr>
          </w:p>
        </w:tc>
      </w:tr>
    </w:tbl>
    <w:p w14:paraId="5AE592B4" w14:textId="77777777" w:rsidR="006C5453" w:rsidRDefault="006C5453" w:rsidP="00E26694">
      <w:pPr>
        <w:rPr>
          <w:rFonts w:ascii="Euclid Flex RTL" w:hAnsi="Euclid Flex RT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6C5453" w14:paraId="06520705" w14:textId="77777777" w:rsidTr="007C47A6">
        <w:tc>
          <w:tcPr>
            <w:tcW w:w="9072" w:type="dxa"/>
            <w:shd w:val="clear" w:color="auto" w:fill="FFFFFF" w:themeFill="background1"/>
          </w:tcPr>
          <w:p w14:paraId="3439E852" w14:textId="77777777" w:rsidR="006C5453" w:rsidRDefault="006C5453" w:rsidP="007C47A6">
            <w:pPr>
              <w:rPr>
                <w:rFonts w:ascii="Euclid Flex RTL" w:hAnsi="Euclid Flex RTL" w:cs="Arial"/>
                <w:b/>
                <w:bCs/>
                <w:sz w:val="22"/>
              </w:rPr>
            </w:pPr>
            <w:r w:rsidRPr="006C5453">
              <w:rPr>
                <w:rFonts w:ascii="Euclid Flex RTL" w:hAnsi="Euclid Flex RTL" w:cs="Arial"/>
                <w:b/>
                <w:bCs/>
                <w:sz w:val="22"/>
              </w:rPr>
              <w:t xml:space="preserve">WAAROM IS DIT HET JUISTE MOMENT IN DE MARKT? </w:t>
            </w:r>
          </w:p>
          <w:p w14:paraId="2C925EF7" w14:textId="77777777" w:rsidR="006C5453" w:rsidRPr="006C5453" w:rsidRDefault="006C5453" w:rsidP="007C47A6">
            <w:pPr>
              <w:rPr>
                <w:rFonts w:ascii="Euclid Flex RTL" w:hAnsi="Euclid Flex RTL" w:cs="Arial"/>
                <w:i/>
              </w:rPr>
            </w:pPr>
            <w:r w:rsidRPr="006C5453">
              <w:rPr>
                <w:rFonts w:ascii="Euclid Flex RTL" w:hAnsi="Euclid Flex RTL" w:cs="Arial"/>
              </w:rPr>
              <w:t xml:space="preserve">[Beschrijf trends, potentiële marktgrootte, </w:t>
            </w:r>
            <w:proofErr w:type="spellStart"/>
            <w:r w:rsidRPr="006C5453">
              <w:rPr>
                <w:rFonts w:ascii="Euclid Flex RTL" w:hAnsi="Euclid Flex RTL" w:cs="Arial"/>
              </w:rPr>
              <w:t>competitive</w:t>
            </w:r>
            <w:proofErr w:type="spellEnd"/>
            <w:r w:rsidRPr="006C5453">
              <w:rPr>
                <w:rFonts w:ascii="Euclid Flex RTL" w:hAnsi="Euclid Flex RTL" w:cs="Arial"/>
              </w:rPr>
              <w:t xml:space="preserve"> advantage/</w:t>
            </w:r>
            <w:proofErr w:type="spellStart"/>
            <w:r w:rsidRPr="006C5453">
              <w:rPr>
                <w:rFonts w:ascii="Euclid Flex RTL" w:hAnsi="Euclid Flex RTL" w:cs="Arial"/>
              </w:rPr>
              <w:t>USP’s</w:t>
            </w:r>
            <w:proofErr w:type="spellEnd"/>
            <w:r w:rsidRPr="006C5453">
              <w:rPr>
                <w:rFonts w:ascii="Euclid Flex RTL" w:hAnsi="Euclid Flex RTL" w:cs="Arial"/>
              </w:rPr>
              <w:t>]</w:t>
            </w:r>
          </w:p>
        </w:tc>
      </w:tr>
      <w:tr w:rsidR="006C5453" w:rsidRPr="006C5453" w14:paraId="2CD3EABA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13E403C4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2D712B7B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699DC6C7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64DFA9DD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38480DD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3D50889C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559598EB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67185DD0" w14:textId="77777777" w:rsidR="006C5453" w:rsidRPr="006C5453" w:rsidRDefault="006C5453" w:rsidP="007C47A6">
            <w:pPr>
              <w:rPr>
                <w:rFonts w:ascii="Euclid Flex RTL" w:hAnsi="Euclid Flex RTL"/>
              </w:rPr>
            </w:pPr>
          </w:p>
        </w:tc>
      </w:tr>
    </w:tbl>
    <w:p w14:paraId="58E0A634" w14:textId="77777777" w:rsidR="006C5453" w:rsidRDefault="006C5453" w:rsidP="00E26694">
      <w:pPr>
        <w:rPr>
          <w:rFonts w:ascii="Euclid Flex RTL" w:hAnsi="Euclid Flex RT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6C5453" w14:paraId="63294344" w14:textId="77777777" w:rsidTr="007C47A6">
        <w:tc>
          <w:tcPr>
            <w:tcW w:w="9072" w:type="dxa"/>
            <w:shd w:val="clear" w:color="auto" w:fill="FFFFFF" w:themeFill="background1"/>
          </w:tcPr>
          <w:p w14:paraId="3D55016B" w14:textId="77777777" w:rsidR="006C5453" w:rsidRDefault="006C5453" w:rsidP="007C47A6">
            <w:pPr>
              <w:rPr>
                <w:rFonts w:ascii="Euclid Flex RTL" w:hAnsi="Euclid Flex RTL" w:cs="Arial"/>
                <w:b/>
                <w:bCs/>
                <w:sz w:val="22"/>
              </w:rPr>
            </w:pPr>
            <w:r w:rsidRPr="006C5453">
              <w:rPr>
                <w:rFonts w:ascii="Euclid Flex RTL" w:hAnsi="Euclid Flex RTL" w:cs="Arial"/>
                <w:b/>
                <w:bCs/>
                <w:sz w:val="22"/>
              </w:rPr>
              <w:t xml:space="preserve">WIE ZIJN DE TARGET KLANTEN EN WELK PROBLEEM LOS JE VOOR HEN OP?  </w:t>
            </w:r>
          </w:p>
          <w:p w14:paraId="01242843" w14:textId="77777777" w:rsidR="006C5453" w:rsidRPr="006C5453" w:rsidRDefault="006C5453" w:rsidP="007C47A6">
            <w:pPr>
              <w:rPr>
                <w:rFonts w:ascii="Euclid Flex RTL" w:hAnsi="Euclid Flex RTL" w:cs="Arial"/>
                <w:i/>
              </w:rPr>
            </w:pPr>
            <w:r w:rsidRPr="006C5453">
              <w:rPr>
                <w:rFonts w:ascii="Euclid Flex RTL" w:hAnsi="Euclid Flex RTL" w:cs="Arial"/>
              </w:rPr>
              <w:t>[B2B(2C), B2C – Indien van toepassing: geef een voorbeeld/gebruikersprofiel van klanten]</w:t>
            </w:r>
          </w:p>
        </w:tc>
      </w:tr>
      <w:tr w:rsidR="006C5453" w:rsidRPr="006C5453" w14:paraId="2A2FB3BD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410678FF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305CA627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6D5F0600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176140D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59EC1FD9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528E9BAD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43F71F81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A8061AA" w14:textId="77777777" w:rsidR="006C5453" w:rsidRPr="006C5453" w:rsidRDefault="006C5453" w:rsidP="007C47A6">
            <w:pPr>
              <w:rPr>
                <w:rFonts w:ascii="Euclid Flex RTL" w:hAnsi="Euclid Flex RTL"/>
              </w:rPr>
            </w:pPr>
          </w:p>
        </w:tc>
      </w:tr>
    </w:tbl>
    <w:p w14:paraId="030F329B" w14:textId="77777777" w:rsidR="006C5453" w:rsidRDefault="006C5453" w:rsidP="00E26694">
      <w:pPr>
        <w:rPr>
          <w:rFonts w:ascii="Euclid Flex RTL" w:hAnsi="Euclid Flex RTL"/>
        </w:rPr>
      </w:pPr>
    </w:p>
    <w:p w14:paraId="791508B8" w14:textId="77777777" w:rsidR="006C5453" w:rsidRDefault="006C5453" w:rsidP="00E26694">
      <w:pPr>
        <w:rPr>
          <w:rFonts w:ascii="Euclid Flex RTL" w:hAnsi="Euclid Flex RTL"/>
        </w:rPr>
      </w:pPr>
      <w:r>
        <w:rPr>
          <w:rFonts w:ascii="Euclid Flex RTL" w:hAnsi="Euclid Flex RTL"/>
        </w:rPr>
        <w:br w:type="column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6C5453" w14:paraId="215E3A12" w14:textId="77777777" w:rsidTr="007C47A6">
        <w:tc>
          <w:tcPr>
            <w:tcW w:w="9072" w:type="dxa"/>
            <w:shd w:val="clear" w:color="auto" w:fill="FFFFFF" w:themeFill="background1"/>
          </w:tcPr>
          <w:p w14:paraId="36FC85B0" w14:textId="77777777" w:rsidR="006C5453" w:rsidRDefault="006C5453" w:rsidP="007C47A6">
            <w:pPr>
              <w:rPr>
                <w:rFonts w:ascii="Euclid Flex RTL" w:hAnsi="Euclid Flex RTL" w:cs="Arial"/>
                <w:b/>
                <w:bCs/>
                <w:sz w:val="22"/>
              </w:rPr>
            </w:pPr>
            <w:r w:rsidRPr="006C5453">
              <w:rPr>
                <w:rFonts w:ascii="Euclid Flex RTL" w:hAnsi="Euclid Flex RTL" w:cs="Arial"/>
                <w:b/>
                <w:bCs/>
                <w:sz w:val="22"/>
              </w:rPr>
              <w:t xml:space="preserve">IN WELK STADIUM IS HET BEDRIJF NU? </w:t>
            </w:r>
          </w:p>
          <w:p w14:paraId="10A191AC" w14:textId="77777777" w:rsidR="006C5453" w:rsidRPr="006C5453" w:rsidRDefault="006C5453" w:rsidP="007C47A6">
            <w:pPr>
              <w:rPr>
                <w:rFonts w:ascii="Euclid Flex RTL" w:hAnsi="Euclid Flex RTL" w:cs="Arial"/>
                <w:i/>
              </w:rPr>
            </w:pPr>
            <w:r w:rsidRPr="006C5453">
              <w:rPr>
                <w:rFonts w:ascii="Euclid Flex RTL" w:hAnsi="Euclid Flex RTL" w:cs="Arial"/>
                <w:lang w:val="en-US"/>
              </w:rPr>
              <w:t xml:space="preserve">[Development roadmap, early stage/seed vs. revenue generating. </w:t>
            </w:r>
            <w:r w:rsidRPr="006C5453">
              <w:rPr>
                <w:rFonts w:ascii="Euclid Flex RTL" w:hAnsi="Euclid Flex RTL" w:cs="Arial"/>
              </w:rPr>
              <w:t xml:space="preserve">P&amp;L, budget, </w:t>
            </w:r>
            <w:proofErr w:type="gramStart"/>
            <w:r w:rsidRPr="006C5453">
              <w:rPr>
                <w:rFonts w:ascii="Euclid Flex RTL" w:hAnsi="Euclid Flex RTL" w:cs="Arial"/>
              </w:rPr>
              <w:t>cash flow</w:t>
            </w:r>
            <w:proofErr w:type="gramEnd"/>
            <w:r w:rsidRPr="006C5453">
              <w:rPr>
                <w:rFonts w:ascii="Euclid Flex RTL" w:hAnsi="Euclid Flex RTL" w:cs="Arial"/>
              </w:rPr>
              <w:t xml:space="preserve"> projectie, omzet/winstgevendheid aan de hand van prijs/ARPU, aantal klanten en/of pijplijn]</w:t>
            </w:r>
          </w:p>
        </w:tc>
      </w:tr>
      <w:tr w:rsidR="006C5453" w:rsidRPr="006C5453" w14:paraId="2D0A9A8B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36E67C10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43323C24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93A121B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43D59EA1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5335409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4D2BDD65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26D95CE9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BCE1BBA" w14:textId="77777777" w:rsidR="006C5453" w:rsidRPr="006C5453" w:rsidRDefault="006C5453" w:rsidP="007C47A6">
            <w:pPr>
              <w:rPr>
                <w:rFonts w:ascii="Euclid Flex RTL" w:hAnsi="Euclid Flex RTL"/>
              </w:rPr>
            </w:pPr>
          </w:p>
        </w:tc>
      </w:tr>
    </w:tbl>
    <w:p w14:paraId="0AD79699" w14:textId="77777777" w:rsidR="006C5453" w:rsidRDefault="006C5453" w:rsidP="00E26694">
      <w:pPr>
        <w:rPr>
          <w:rFonts w:ascii="Euclid Flex RTL" w:hAnsi="Euclid Flex RT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6C5453" w14:paraId="03C7D2ED" w14:textId="77777777" w:rsidTr="007C47A6">
        <w:tc>
          <w:tcPr>
            <w:tcW w:w="9072" w:type="dxa"/>
            <w:shd w:val="clear" w:color="auto" w:fill="FFFFFF" w:themeFill="background1"/>
          </w:tcPr>
          <w:p w14:paraId="0BB925BB" w14:textId="77777777" w:rsidR="006C5453" w:rsidRDefault="006C5453" w:rsidP="007C47A6">
            <w:pPr>
              <w:rPr>
                <w:rFonts w:ascii="Euclid Flex RTL" w:hAnsi="Euclid Flex RTL" w:cs="Arial"/>
                <w:b/>
                <w:bCs/>
                <w:sz w:val="22"/>
              </w:rPr>
            </w:pPr>
            <w:r w:rsidRPr="006C5453">
              <w:rPr>
                <w:rFonts w:ascii="Euclid Flex RTL" w:hAnsi="Euclid Flex RTL" w:cs="Arial"/>
                <w:b/>
                <w:bCs/>
                <w:sz w:val="22"/>
              </w:rPr>
              <w:t xml:space="preserve">WAT IS JE KORTE TERMIJN AMBITIE EN WAT IS HET ‘BIG HAIRY AUDACIOUS GOAL’? </w:t>
            </w:r>
          </w:p>
          <w:p w14:paraId="58E9289C" w14:textId="77777777" w:rsidR="006C5453" w:rsidRPr="006C5453" w:rsidRDefault="006C5453" w:rsidP="007C47A6">
            <w:pPr>
              <w:rPr>
                <w:rFonts w:ascii="Euclid Flex RTL" w:hAnsi="Euclid Flex RTL" w:cs="Arial"/>
                <w:i/>
              </w:rPr>
            </w:pPr>
            <w:r w:rsidRPr="006C5453">
              <w:rPr>
                <w:rFonts w:ascii="Euclid Flex RTL" w:hAnsi="Euclid Flex RTL" w:cs="Arial"/>
              </w:rPr>
              <w:t>Is er al een visie op exit kandidaten/tijdshorizon?</w:t>
            </w:r>
          </w:p>
        </w:tc>
      </w:tr>
      <w:tr w:rsidR="006C5453" w:rsidRPr="006C5453" w14:paraId="380F02C2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23F370F1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4D4092C9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414BFC91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1B250E76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7A878CA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152ED8DE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41427D50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2ECE3689" w14:textId="77777777" w:rsidR="006C5453" w:rsidRPr="006C5453" w:rsidRDefault="006C5453" w:rsidP="007C47A6">
            <w:pPr>
              <w:rPr>
                <w:rFonts w:ascii="Euclid Flex RTL" w:hAnsi="Euclid Flex RTL"/>
              </w:rPr>
            </w:pPr>
          </w:p>
        </w:tc>
      </w:tr>
    </w:tbl>
    <w:p w14:paraId="32E98FEA" w14:textId="77777777" w:rsidR="006C5453" w:rsidRDefault="006C5453" w:rsidP="00E26694">
      <w:pPr>
        <w:rPr>
          <w:rFonts w:ascii="Euclid Flex RTL" w:hAnsi="Euclid Flex RT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6C5453" w14:paraId="654E168E" w14:textId="77777777" w:rsidTr="007C47A6">
        <w:tc>
          <w:tcPr>
            <w:tcW w:w="9072" w:type="dxa"/>
            <w:shd w:val="clear" w:color="auto" w:fill="FFFFFF" w:themeFill="background1"/>
          </w:tcPr>
          <w:p w14:paraId="4542C9C4" w14:textId="77777777" w:rsidR="006C5453" w:rsidRDefault="006C5453" w:rsidP="007C47A6">
            <w:pPr>
              <w:rPr>
                <w:rFonts w:ascii="Euclid Flex RTL" w:hAnsi="Euclid Flex RTL" w:cs="Arial"/>
                <w:b/>
                <w:bCs/>
                <w:sz w:val="22"/>
              </w:rPr>
            </w:pPr>
            <w:r w:rsidRPr="006C5453">
              <w:rPr>
                <w:rFonts w:ascii="Euclid Flex RTL" w:hAnsi="Euclid Flex RTL" w:cs="Arial"/>
                <w:b/>
                <w:bCs/>
                <w:sz w:val="22"/>
              </w:rPr>
              <w:t xml:space="preserve">HOE KAN RTL VENTURES JULLIE VERDER HELPEN?  </w:t>
            </w:r>
          </w:p>
          <w:p w14:paraId="2E43422A" w14:textId="77777777" w:rsidR="006C5453" w:rsidRPr="006C5453" w:rsidRDefault="006C5453" w:rsidP="007C47A6">
            <w:pPr>
              <w:rPr>
                <w:rFonts w:ascii="Euclid Flex RTL" w:hAnsi="Euclid Flex RTL" w:cs="Arial"/>
                <w:i/>
              </w:rPr>
            </w:pPr>
            <w:r w:rsidRPr="006C5453">
              <w:rPr>
                <w:rFonts w:ascii="Euclid Flex RTL" w:hAnsi="Euclid Flex RTL" w:cs="Arial"/>
              </w:rPr>
              <w:t xml:space="preserve">Waarom </w:t>
            </w:r>
            <w:proofErr w:type="spellStart"/>
            <w:r w:rsidRPr="006C5453">
              <w:rPr>
                <w:rFonts w:ascii="Euclid Flex RTL" w:hAnsi="Euclid Flex RTL" w:cs="Arial"/>
              </w:rPr>
              <w:t>matcht</w:t>
            </w:r>
            <w:proofErr w:type="spellEnd"/>
            <w:r w:rsidRPr="006C5453">
              <w:rPr>
                <w:rFonts w:ascii="Euclid Flex RTL" w:hAnsi="Euclid Flex RTL" w:cs="Arial"/>
              </w:rPr>
              <w:t xml:space="preserve"> RTL met jullie propositie (evt. noemen van RTL-merken en -producten – denk hierbij ook aan onze </w:t>
            </w:r>
            <w:proofErr w:type="gramStart"/>
            <w:r w:rsidRPr="006C5453">
              <w:rPr>
                <w:rFonts w:ascii="Euclid Flex RTL" w:hAnsi="Euclid Flex RTL" w:cs="Arial"/>
              </w:rPr>
              <w:t>online kanalen</w:t>
            </w:r>
            <w:proofErr w:type="gramEnd"/>
            <w:r w:rsidRPr="006C5453">
              <w:rPr>
                <w:rFonts w:ascii="Euclid Flex RTL" w:hAnsi="Euclid Flex RTL" w:cs="Arial"/>
              </w:rPr>
              <w:t xml:space="preserve"> MCN, Videoland, RTL XL etc.)</w:t>
            </w:r>
          </w:p>
        </w:tc>
      </w:tr>
      <w:tr w:rsidR="006C5453" w:rsidRPr="006C5453" w14:paraId="44C10DFE" w14:textId="77777777" w:rsidTr="007C47A6">
        <w:trPr>
          <w:trHeight w:val="220"/>
        </w:trPr>
        <w:tc>
          <w:tcPr>
            <w:tcW w:w="9072" w:type="dxa"/>
            <w:shd w:val="clear" w:color="auto" w:fill="FFFFFF" w:themeFill="background1"/>
          </w:tcPr>
          <w:p w14:paraId="7FC4227E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226C44F8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2E9EA80D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17A1B8EA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323FB9B5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51C42048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6C174797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5422591A" w14:textId="77777777" w:rsidR="006C5453" w:rsidRPr="006C5453" w:rsidRDefault="006C5453" w:rsidP="007C47A6">
            <w:pPr>
              <w:rPr>
                <w:rFonts w:ascii="Euclid Flex RTL" w:hAnsi="Euclid Flex RTL"/>
              </w:rPr>
            </w:pPr>
          </w:p>
        </w:tc>
      </w:tr>
    </w:tbl>
    <w:p w14:paraId="3D42910E" w14:textId="77777777" w:rsidR="006C5453" w:rsidRDefault="006C5453" w:rsidP="00E26694">
      <w:pPr>
        <w:rPr>
          <w:rFonts w:ascii="Euclid Flex RTL" w:hAnsi="Euclid Flex RT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072"/>
      </w:tblGrid>
      <w:tr w:rsidR="006C5453" w:rsidRPr="006C5453" w14:paraId="49F8924D" w14:textId="77777777" w:rsidTr="007C47A6">
        <w:tc>
          <w:tcPr>
            <w:tcW w:w="9072" w:type="dxa"/>
            <w:shd w:val="clear" w:color="auto" w:fill="FFFFFF" w:themeFill="background1"/>
          </w:tcPr>
          <w:p w14:paraId="3DC3A060" w14:textId="77777777" w:rsidR="006C5453" w:rsidRDefault="006C5453" w:rsidP="007C47A6">
            <w:pPr>
              <w:rPr>
                <w:rFonts w:ascii="Euclid Flex RTL" w:hAnsi="Euclid Flex RTL" w:cs="Arial"/>
                <w:b/>
                <w:bCs/>
                <w:sz w:val="22"/>
              </w:rPr>
            </w:pPr>
            <w:r w:rsidRPr="006C5453">
              <w:rPr>
                <w:rFonts w:ascii="Euclid Flex RTL" w:hAnsi="Euclid Flex RTL" w:cs="Arial"/>
                <w:b/>
                <w:bCs/>
                <w:sz w:val="22"/>
              </w:rPr>
              <w:t xml:space="preserve">WAT IS DE GROOTTE VAN DE INVESTERING WAAR JE NAAR OP ZOEK BENT? </w:t>
            </w:r>
          </w:p>
          <w:p w14:paraId="14EC57FF" w14:textId="77777777" w:rsidR="006C5453" w:rsidRPr="006C5453" w:rsidRDefault="006C5453" w:rsidP="007C47A6">
            <w:pPr>
              <w:rPr>
                <w:rFonts w:ascii="Euclid Flex RTL" w:hAnsi="Euclid Flex RTL" w:cs="Arial"/>
                <w:i/>
              </w:rPr>
            </w:pPr>
            <w:r w:rsidRPr="006C5453">
              <w:rPr>
                <w:rFonts w:ascii="Euclid Flex RTL" w:hAnsi="Euclid Flex RTL" w:cs="Arial"/>
              </w:rPr>
              <w:t>Inclusief waardering (indien dit al gedeeld kan worden)</w:t>
            </w:r>
          </w:p>
        </w:tc>
      </w:tr>
      <w:tr w:rsidR="006C5453" w:rsidRPr="006C5453" w14:paraId="0A29A3BC" w14:textId="77777777" w:rsidTr="006C5453">
        <w:trPr>
          <w:trHeight w:val="234"/>
        </w:trPr>
        <w:tc>
          <w:tcPr>
            <w:tcW w:w="9072" w:type="dxa"/>
            <w:shd w:val="clear" w:color="auto" w:fill="FFFFFF" w:themeFill="background1"/>
          </w:tcPr>
          <w:p w14:paraId="60116472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16474667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4764A0DA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A7BB750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77347C62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3394B36A" w14:textId="77777777" w:rsidR="006C5453" w:rsidRDefault="006C5453" w:rsidP="007C47A6">
            <w:pPr>
              <w:rPr>
                <w:rFonts w:ascii="Euclid Flex RTL" w:hAnsi="Euclid Flex RTL"/>
              </w:rPr>
            </w:pPr>
          </w:p>
          <w:p w14:paraId="6AB3AE11" w14:textId="77777777" w:rsidR="006C5453" w:rsidRPr="006C5453" w:rsidRDefault="006C5453" w:rsidP="007C47A6">
            <w:pPr>
              <w:rPr>
                <w:rFonts w:ascii="Euclid Flex RTL" w:hAnsi="Euclid Flex RTL"/>
              </w:rPr>
            </w:pPr>
          </w:p>
        </w:tc>
      </w:tr>
    </w:tbl>
    <w:p w14:paraId="7A7B29CD" w14:textId="77777777" w:rsidR="006C5453" w:rsidRPr="006C5453" w:rsidRDefault="006C5453" w:rsidP="006C5453">
      <w:pPr>
        <w:rPr>
          <w:rFonts w:ascii="Euclid Flex RTL" w:hAnsi="Euclid Flex RTL"/>
        </w:rPr>
      </w:pPr>
    </w:p>
    <w:sectPr w:rsidR="006C5453" w:rsidRPr="006C5453" w:rsidSect="006C5453">
      <w:headerReference w:type="default" r:id="rId7"/>
      <w:footerReference w:type="default" r:id="rId8"/>
      <w:headerReference w:type="first" r:id="rId9"/>
      <w:pgSz w:w="11906" w:h="16838"/>
      <w:pgMar w:top="2189" w:right="567" w:bottom="1531" w:left="2268" w:header="709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8613C" w14:textId="77777777" w:rsidR="00764F5F" w:rsidRDefault="00764F5F">
      <w:pPr>
        <w:spacing w:line="240" w:lineRule="auto"/>
      </w:pPr>
      <w:r>
        <w:separator/>
      </w:r>
    </w:p>
  </w:endnote>
  <w:endnote w:type="continuationSeparator" w:id="0">
    <w:p w14:paraId="175A6F70" w14:textId="77777777" w:rsidR="00764F5F" w:rsidRDefault="00764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clid Flex RTL">
    <w:panose1 w:val="020B0500030000000000"/>
    <w:charset w:val="00"/>
    <w:family w:val="auto"/>
    <w:pitch w:val="variable"/>
    <w:sig w:usb0="A000006F" w:usb1="4000207A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1DE4" w14:textId="77777777" w:rsidR="00992A52" w:rsidRDefault="00992A52" w:rsidP="000467D6">
    <w:pPr>
      <w:pStyle w:val="RTLNLPaginaNummer"/>
      <w:framePr w:wrap="around" w:hAnchor="page" w:x="10756" w:y="16126"/>
    </w:pPr>
    <w:r>
      <w:fldChar w:fldCharType="begin"/>
    </w:r>
    <w:r>
      <w:instrText xml:space="preserve"> PAGE  \* MERGEFORMAT </w:instrText>
    </w:r>
    <w:r>
      <w:fldChar w:fldCharType="separate"/>
    </w:r>
    <w:r w:rsidR="006C5453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SECTIONPAGES</w:instrText>
    </w:r>
    <w:r>
      <w:fldChar w:fldCharType="separate"/>
    </w:r>
    <w:r w:rsidR="006C5453">
      <w:rPr>
        <w:noProof/>
      </w:rPr>
      <w:t>3</w:t>
    </w:r>
    <w:r>
      <w:fldChar w:fldCharType="end"/>
    </w:r>
  </w:p>
  <w:p w14:paraId="79836F05" w14:textId="77777777" w:rsidR="00992A52" w:rsidRDefault="00992A52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7ADD5" w14:textId="77777777" w:rsidR="00764F5F" w:rsidRDefault="00764F5F">
      <w:pPr>
        <w:spacing w:line="240" w:lineRule="auto"/>
      </w:pPr>
      <w:r>
        <w:separator/>
      </w:r>
    </w:p>
  </w:footnote>
  <w:footnote w:type="continuationSeparator" w:id="0">
    <w:p w14:paraId="25BC515B" w14:textId="77777777" w:rsidR="00764F5F" w:rsidRDefault="00764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379CF" w14:textId="77777777" w:rsidR="00992A52" w:rsidRDefault="003C5470">
    <w:pPr>
      <w:pStyle w:val="Koptekst"/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D4E2C06" wp14:editId="1AFBBC2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900000" cy="900000"/>
              <wp:effectExtent l="0" t="0" r="0" b="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900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6819E" id="Rechthoek 6" o:spid="_x0000_s1026" style="position:absolute;margin-left:22.7pt;margin-top:22.7pt;width:70.85pt;height:70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" stroked="f" strokeweight="2pt">
              <v:fill r:id="rId2" o:title="" rotate="t" type="frame"/>
              <w10:wrap anchorx="page" anchory="page"/>
            </v:rect>
          </w:pict>
        </mc:Fallback>
      </mc:AlternateContent>
    </w:r>
  </w:p>
  <w:p w14:paraId="3AB4DF94" w14:textId="77777777" w:rsidR="00992A52" w:rsidRDefault="00992A52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D9EE" w14:textId="77777777" w:rsidR="00992A52" w:rsidRPr="0012526B" w:rsidRDefault="0012526B" w:rsidP="006C5453">
    <w:pPr>
      <w:tabs>
        <w:tab w:val="left" w:pos="6420"/>
      </w:tabs>
      <w:rPr>
        <w:lang w:val="en-US"/>
      </w:rPr>
    </w:pPr>
    <w:r>
      <w:rPr>
        <w:cap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66E9D3B" wp14:editId="1C92B19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900000" cy="900000"/>
              <wp:effectExtent l="0" t="0" r="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0" cy="900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A90DF" id="Rechthoek 4" o:spid="_x0000_s1026" style="position:absolute;margin-left:22.7pt;margin-top:22.7pt;width:70.85pt;height:70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" stroked="f" strokeweight="2pt">
              <v:fill r:id="rId2" o:title="" rotate="t" type="frame"/>
              <w10:wrap anchorx="page" anchory="page"/>
            </v:rect>
          </w:pict>
        </mc:Fallback>
      </mc:AlternateContent>
    </w:r>
    <w:r w:rsidR="006C545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19645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BA86767"/>
    <w:multiLevelType w:val="singleLevel"/>
    <w:tmpl w:val="BBD69A58"/>
    <w:lvl w:ilvl="0">
      <w:start w:val="1"/>
      <w:numFmt w:val="bullet"/>
      <w:pStyle w:val="RTLNLOpsommi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3C5EA5"/>
    <w:multiLevelType w:val="multilevel"/>
    <w:tmpl w:val="766465C6"/>
    <w:lvl w:ilvl="0">
      <w:start w:val="1"/>
      <w:numFmt w:val="decimal"/>
      <w:pStyle w:val="Kop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Kop2"/>
      <w:suff w:val="space"/>
      <w:lvlText w:val="%1.%2."/>
      <w:lvlJc w:val="left"/>
      <w:pPr>
        <w:ind w:left="792" w:hanging="792"/>
      </w:pPr>
    </w:lvl>
    <w:lvl w:ilvl="2">
      <w:start w:val="1"/>
      <w:numFmt w:val="decimal"/>
      <w:suff w:val="space"/>
      <w:lvlText w:val="%1.%2.%3."/>
      <w:lvlJc w:val="left"/>
      <w:pPr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xecutePrintEvent" w:val="0"/>
    <w:docVar w:name="MD_DocumentLanguage" w:val="1043"/>
    <w:docVar w:name="MD_LastLogoSetting" w:val="RTL Nederland.Fax.B"/>
    <w:docVar w:name="MD_PapertypeIsPrePrint" w:val="N"/>
    <w:docVar w:name="MD_Projectname" w:val="RTL Nederland"/>
    <w:docVar w:name="MD_TemplateName" w:val="Fax"/>
  </w:docVars>
  <w:rsids>
    <w:rsidRoot w:val="006C5453"/>
    <w:rsid w:val="00016854"/>
    <w:rsid w:val="00024825"/>
    <w:rsid w:val="000467D6"/>
    <w:rsid w:val="00071A5B"/>
    <w:rsid w:val="000B0982"/>
    <w:rsid w:val="0012526B"/>
    <w:rsid w:val="0015460B"/>
    <w:rsid w:val="00183837"/>
    <w:rsid w:val="001D3830"/>
    <w:rsid w:val="001D3E3B"/>
    <w:rsid w:val="003034B4"/>
    <w:rsid w:val="00306334"/>
    <w:rsid w:val="00397298"/>
    <w:rsid w:val="003C5470"/>
    <w:rsid w:val="004753A1"/>
    <w:rsid w:val="004C6D92"/>
    <w:rsid w:val="00535624"/>
    <w:rsid w:val="00561AB7"/>
    <w:rsid w:val="006A5C20"/>
    <w:rsid w:val="006C5453"/>
    <w:rsid w:val="007227A8"/>
    <w:rsid w:val="00755EF1"/>
    <w:rsid w:val="0076389A"/>
    <w:rsid w:val="00764F5F"/>
    <w:rsid w:val="00791E7A"/>
    <w:rsid w:val="0083226D"/>
    <w:rsid w:val="00915784"/>
    <w:rsid w:val="00992A52"/>
    <w:rsid w:val="009A5C48"/>
    <w:rsid w:val="00AB5C06"/>
    <w:rsid w:val="00BF6FB0"/>
    <w:rsid w:val="00C54392"/>
    <w:rsid w:val="00C636D9"/>
    <w:rsid w:val="00C82938"/>
    <w:rsid w:val="00D547F3"/>
    <w:rsid w:val="00E26694"/>
    <w:rsid w:val="00E34C63"/>
    <w:rsid w:val="00EA4DDB"/>
    <w:rsid w:val="00F1397D"/>
    <w:rsid w:val="00F65FA0"/>
    <w:rsid w:val="00FB4F7E"/>
    <w:rsid w:val="00F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B37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526B"/>
    <w:pPr>
      <w:spacing w:line="280" w:lineRule="atLeast"/>
    </w:p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after="280"/>
      <w:ind w:left="0" w:firstLine="0"/>
      <w:outlineLvl w:val="0"/>
    </w:pPr>
    <w:rPr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RTLNLPaginaNummer">
    <w:name w:val="RTLNL_PaginaNummer"/>
    <w:basedOn w:val="Standaard"/>
    <w:pPr>
      <w:framePr w:w="567" w:wrap="around" w:vAnchor="page" w:hAnchor="margin" w:xAlign="right" w:y="15123"/>
      <w:jc w:val="right"/>
    </w:pPr>
    <w:rPr>
      <w:sz w:val="17"/>
    </w:rPr>
  </w:style>
  <w:style w:type="paragraph" w:customStyle="1" w:styleId="RTLNLDocumentkop">
    <w:name w:val="RTLNL_Documentkop"/>
    <w:basedOn w:val="Standaard"/>
    <w:pPr>
      <w:framePr w:hSpace="142" w:vSpace="142" w:wrap="around" w:vAnchor="page" w:hAnchor="text" w:x="1" w:y="846"/>
    </w:pPr>
    <w:rPr>
      <w:noProof/>
      <w:sz w:val="48"/>
    </w:rPr>
  </w:style>
  <w:style w:type="paragraph" w:customStyle="1" w:styleId="RTLNLFaxAfzender">
    <w:name w:val="RTLNL_FaxAfzender"/>
    <w:basedOn w:val="Standaard"/>
    <w:pPr>
      <w:framePr w:w="9985" w:h="357" w:hRule="exact" w:wrap="notBeside" w:vAnchor="page" w:hAnchor="margin" w:y="2598" w:anchorLock="1"/>
    </w:pPr>
    <w:rPr>
      <w:noProof/>
      <w:sz w:val="16"/>
    </w:rPr>
  </w:style>
  <w:style w:type="paragraph" w:customStyle="1" w:styleId="RTLNLNieuwsRegelafstand">
    <w:name w:val="RTLNL_NieuwsRegelafstand"/>
    <w:basedOn w:val="Standaard"/>
    <w:pPr>
      <w:spacing w:line="240" w:lineRule="auto"/>
    </w:pPr>
    <w:rPr>
      <w:sz w:val="18"/>
    </w:rPr>
  </w:style>
  <w:style w:type="paragraph" w:customStyle="1" w:styleId="RTLNLLicentieRegelafstand">
    <w:name w:val="RTLNL_LicentieRegelafstand"/>
    <w:basedOn w:val="Standaard"/>
    <w:pPr>
      <w:tabs>
        <w:tab w:val="left" w:pos="2610"/>
      </w:tabs>
      <w:spacing w:line="240" w:lineRule="auto"/>
      <w:ind w:left="2977" w:hanging="2977"/>
    </w:pPr>
    <w:rPr>
      <w:sz w:val="18"/>
    </w:rPr>
  </w:style>
  <w:style w:type="paragraph" w:customStyle="1" w:styleId="RTLNLOpsomming">
    <w:name w:val="RTLNL_Opsomming"/>
    <w:basedOn w:val="Standaard"/>
    <w:pPr>
      <w:numPr>
        <w:numId w:val="4"/>
      </w:numPr>
    </w:pPr>
  </w:style>
  <w:style w:type="paragraph" w:customStyle="1" w:styleId="RTLNLTussenkop">
    <w:name w:val="RTLNL_Tussenkop"/>
    <w:basedOn w:val="Standaard"/>
    <w:next w:val="Standaard"/>
    <w:rPr>
      <w:i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25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2526B"/>
    <w:rPr>
      <w:rFonts w:ascii="Tahoma" w:hAnsi="Tahoma" w:cs="Tahoma"/>
      <w:sz w:val="16"/>
      <w:szCs w:val="16"/>
    </w:rPr>
  </w:style>
  <w:style w:type="paragraph" w:customStyle="1" w:styleId="RTLNLGegevens">
    <w:name w:val="RTLNL_Gegevens"/>
    <w:basedOn w:val="Standaard"/>
    <w:qFormat/>
    <w:rsid w:val="00397298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kattenbeld/Library/Group%20Containers/UBF8T346G9.Office/User%20Content.localized/Templates.localized/OfficeTemplatesRTL/Besprekingsverslag%20NL.dotx" TargetMode="External"/></Relationships>
</file>

<file path=word/theme/theme1.xml><?xml version="1.0" encoding="utf-8"?>
<a:theme xmlns:a="http://schemas.openxmlformats.org/drawingml/2006/main" name="Office Theme">
  <a:themeElements>
    <a:clrScheme name="RTL">
      <a:dk1>
        <a:sysClr val="windowText" lastClr="000000"/>
      </a:dk1>
      <a:lt1>
        <a:sysClr val="window" lastClr="FFFFFF"/>
      </a:lt1>
      <a:dk2>
        <a:srgbClr val="3089CA"/>
      </a:dk2>
      <a:lt2>
        <a:srgbClr val="9F9D9C"/>
      </a:lt2>
      <a:accent1>
        <a:srgbClr val="BB0E6B"/>
      </a:accent1>
      <a:accent2>
        <a:srgbClr val="C12527"/>
      </a:accent2>
      <a:accent3>
        <a:srgbClr val="F5822A"/>
      </a:accent3>
      <a:accent4>
        <a:srgbClr val="FED932"/>
      </a:accent4>
      <a:accent5>
        <a:srgbClr val="52AE32"/>
      </a:accent5>
      <a:accent6>
        <a:srgbClr val="087A79"/>
      </a:accent6>
      <a:hlink>
        <a:srgbClr val="0000FF"/>
      </a:hlink>
      <a:folHlink>
        <a:srgbClr val="800080"/>
      </a:folHlink>
    </a:clrScheme>
    <a:fontScheme name="RTL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Besprekingsverslag NL.dotx</Template>
  <TotalTime>3</TotalTime>
  <Pages>2</Pages>
  <Words>189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eFormity software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Kattenbeld</dc:creator>
  <cp:lastModifiedBy>Michael Kattenbeld</cp:lastModifiedBy>
  <cp:revision>1</cp:revision>
  <cp:lastPrinted>2004-07-06T12:54:00Z</cp:lastPrinted>
  <dcterms:created xsi:type="dcterms:W3CDTF">2017-04-19T11:40:00Z</dcterms:created>
  <dcterms:modified xsi:type="dcterms:W3CDTF">2017-04-19T11:48:00Z</dcterms:modified>
</cp:coreProperties>
</file>